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BF" w:rsidRDefault="004459F5" w:rsidP="003D5967">
      <w:pPr>
        <w:spacing w:before="129"/>
        <w:ind w:left="3321" w:right="4042"/>
        <w:jc w:val="center"/>
        <w:rPr>
          <w:rFonts w:ascii="Tahoma" w:hAnsi="Tahoma"/>
          <w:sz w:val="16"/>
          <w:szCs w:val="16"/>
        </w:rPr>
      </w:pPr>
      <w:r w:rsidRPr="009C7CBF">
        <w:rPr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41910</wp:posOffset>
            </wp:positionV>
            <wp:extent cx="477520" cy="565150"/>
            <wp:effectExtent l="0" t="0" r="0" b="0"/>
            <wp:wrapNone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CBF">
        <w:rPr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-635</wp:posOffset>
            </wp:positionV>
            <wp:extent cx="718185" cy="647700"/>
            <wp:effectExtent l="0" t="0" r="0" b="0"/>
            <wp:wrapNone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4E" w:rsidRPr="009C7CBF" w:rsidRDefault="003D5967" w:rsidP="003D5967">
      <w:pPr>
        <w:spacing w:before="129"/>
        <w:ind w:left="3321" w:right="4042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>UNIVERSIDADE FEDERAL DE</w:t>
      </w:r>
      <w:r w:rsidR="009C7CBF" w:rsidRPr="009C7CBF">
        <w:rPr>
          <w:b/>
          <w:sz w:val="18"/>
          <w:szCs w:val="18"/>
        </w:rPr>
        <w:t xml:space="preserve"> GOIÁS </w:t>
      </w:r>
    </w:p>
    <w:p w:rsidR="0086664E" w:rsidRPr="009C7CBF" w:rsidRDefault="003D5967">
      <w:pPr>
        <w:spacing w:before="1"/>
        <w:ind w:left="2213" w:right="2942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>CENTRO DE ENSINO E PESQUISA APLICADA À EDUCAÇÃO</w:t>
      </w:r>
    </w:p>
    <w:p w:rsidR="009C7CBF" w:rsidRPr="009C7CBF" w:rsidRDefault="009C7CBF">
      <w:pPr>
        <w:spacing w:before="1"/>
        <w:ind w:left="2213" w:right="2942"/>
        <w:jc w:val="center"/>
        <w:rPr>
          <w:b/>
          <w:sz w:val="18"/>
          <w:szCs w:val="18"/>
        </w:rPr>
      </w:pPr>
      <w:r w:rsidRPr="009C7CBF">
        <w:rPr>
          <w:b/>
          <w:sz w:val="18"/>
          <w:szCs w:val="18"/>
        </w:rPr>
        <w:t xml:space="preserve">DEPARTAMENTO DE EDUCAÇÃO INFANTIL </w:t>
      </w:r>
    </w:p>
    <w:p w:rsidR="009C7CBF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:rsidR="009C7CBF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:rsidR="009C7CBF" w:rsidRPr="003D5967" w:rsidRDefault="009C7CBF">
      <w:pPr>
        <w:spacing w:before="1"/>
        <w:ind w:left="2213" w:right="2942"/>
        <w:jc w:val="center"/>
        <w:rPr>
          <w:rFonts w:ascii="Tahoma" w:hAnsi="Tahoma"/>
          <w:sz w:val="16"/>
          <w:szCs w:val="16"/>
        </w:rPr>
      </w:pPr>
    </w:p>
    <w:p w:rsidR="003D5967" w:rsidRDefault="003D5967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</w:p>
    <w:p w:rsidR="0086664E" w:rsidRPr="003D5967" w:rsidRDefault="009C7CBF" w:rsidP="003D5967">
      <w:pPr>
        <w:pStyle w:val="Ttulo1"/>
        <w:spacing w:before="89"/>
        <w:ind w:left="0" w:firstLine="0"/>
        <w:jc w:val="center"/>
        <w:rPr>
          <w:sz w:val="24"/>
          <w:szCs w:val="24"/>
        </w:rPr>
      </w:pPr>
      <w:r w:rsidRPr="00EE2776">
        <w:rPr>
          <w:sz w:val="24"/>
          <w:szCs w:val="24"/>
          <w:highlight w:val="yellow"/>
        </w:rPr>
        <w:t>EDITAL Nº 001/2019</w:t>
      </w:r>
    </w:p>
    <w:p w:rsidR="0086664E" w:rsidRDefault="003D5967" w:rsidP="003D5967">
      <w:pPr>
        <w:jc w:val="center"/>
        <w:rPr>
          <w:rFonts w:ascii="Arial" w:hAnsi="Arial"/>
          <w:b/>
          <w:sz w:val="24"/>
          <w:szCs w:val="24"/>
        </w:rPr>
      </w:pPr>
      <w:r w:rsidRPr="003D5967">
        <w:rPr>
          <w:rFonts w:ascii="Arial" w:hAnsi="Arial"/>
          <w:b/>
          <w:sz w:val="24"/>
          <w:szCs w:val="24"/>
        </w:rPr>
        <w:t>FICHA DE INSCRIÇÃO – BO</w:t>
      </w:r>
      <w:r w:rsidR="00CC77BB" w:rsidRPr="003D5967">
        <w:rPr>
          <w:rFonts w:ascii="Arial" w:hAnsi="Arial"/>
          <w:b/>
          <w:sz w:val="24"/>
          <w:szCs w:val="24"/>
        </w:rPr>
        <w:t>LSISTAS (</w:t>
      </w:r>
      <w:r w:rsidR="00CC77BB" w:rsidRPr="003D5967">
        <w:rPr>
          <w:rFonts w:ascii="Arial" w:hAnsi="Arial" w:cs="Arial"/>
          <w:b/>
          <w:sz w:val="24"/>
          <w:szCs w:val="24"/>
          <w:lang w:bidi="ar-SA"/>
        </w:rPr>
        <w:t>PROJETO DE ENSI</w:t>
      </w:r>
      <w:r w:rsidR="00CC77BB" w:rsidRPr="00CC77BB">
        <w:rPr>
          <w:rFonts w:ascii="Arial" w:hAnsi="Arial" w:cs="Arial"/>
          <w:b/>
          <w:sz w:val="24"/>
          <w:szCs w:val="24"/>
          <w:lang w:bidi="ar-SA"/>
        </w:rPr>
        <w:t>NO “PRÁTICAS PEDAGÓGICAS NA EDUCAÇÃO INFANTIL</w:t>
      </w:r>
      <w:r w:rsidR="00CC77BB" w:rsidRPr="003D5967">
        <w:rPr>
          <w:rFonts w:ascii="Arial" w:hAnsi="Arial" w:cs="Arial"/>
          <w:b/>
          <w:sz w:val="24"/>
          <w:szCs w:val="24"/>
          <w:lang w:bidi="ar-SA"/>
        </w:rPr>
        <w:t>”</w:t>
      </w:r>
      <w:r w:rsidRPr="003D5967">
        <w:rPr>
          <w:rFonts w:ascii="Arial" w:hAnsi="Arial"/>
          <w:b/>
          <w:sz w:val="24"/>
          <w:szCs w:val="24"/>
        </w:rPr>
        <w:t>)</w:t>
      </w:r>
    </w:p>
    <w:p w:rsidR="003D5967" w:rsidRPr="003D5967" w:rsidRDefault="003D5967" w:rsidP="003D5967">
      <w:pPr>
        <w:jc w:val="center"/>
        <w:rPr>
          <w:rFonts w:ascii="Arial" w:hAnsi="Arial"/>
          <w:b/>
          <w:sz w:val="24"/>
          <w:szCs w:val="24"/>
        </w:rPr>
      </w:pPr>
    </w:p>
    <w:p w:rsidR="0086664E" w:rsidRDefault="003D5967">
      <w:pPr>
        <w:tabs>
          <w:tab w:val="left" w:pos="8468"/>
        </w:tabs>
        <w:spacing w:before="182"/>
        <w:ind w:left="1986"/>
        <w:rPr>
          <w:sz w:val="24"/>
          <w:u w:val="thick"/>
        </w:rPr>
      </w:pPr>
      <w:r>
        <w:rPr>
          <w:b/>
          <w:sz w:val="24"/>
        </w:rPr>
        <w:t>Atu</w:t>
      </w:r>
      <w:bookmarkStart w:id="0" w:name="_GoBack"/>
      <w:bookmarkEnd w:id="0"/>
      <w:r>
        <w:rPr>
          <w:b/>
          <w:sz w:val="24"/>
        </w:rPr>
        <w:t>ação:</w:t>
      </w:r>
      <w:r>
        <w:rPr>
          <w:b/>
          <w:sz w:val="24"/>
          <w:u w:val="thick"/>
        </w:rPr>
        <w:t xml:space="preserve"> </w:t>
      </w:r>
      <w:r>
        <w:rPr>
          <w:sz w:val="24"/>
          <w:u w:val="thick"/>
        </w:rPr>
        <w:t>Departamento de Educação Infantil</w:t>
      </w:r>
      <w:r w:rsidR="009C7CBF">
        <w:rPr>
          <w:sz w:val="24"/>
          <w:u w:val="thick"/>
        </w:rPr>
        <w:t xml:space="preserve"> do CEPAE/UFG</w:t>
      </w:r>
    </w:p>
    <w:p w:rsidR="009C7CBF" w:rsidRDefault="009C7CBF">
      <w:pPr>
        <w:tabs>
          <w:tab w:val="left" w:pos="8468"/>
        </w:tabs>
        <w:spacing w:before="182"/>
        <w:ind w:left="1986"/>
        <w:rPr>
          <w:sz w:val="24"/>
        </w:rPr>
      </w:pPr>
    </w:p>
    <w:p w:rsidR="0086664E" w:rsidRDefault="003D5967" w:rsidP="003D5967">
      <w:pPr>
        <w:pStyle w:val="Corpodetexto"/>
        <w:tabs>
          <w:tab w:val="left" w:pos="3691"/>
        </w:tabs>
        <w:spacing w:line="360" w:lineRule="auto"/>
        <w:ind w:left="112"/>
      </w:pPr>
      <w:r>
        <w:t>Número de</w:t>
      </w:r>
      <w:r>
        <w:rPr>
          <w:spacing w:val="-7"/>
        </w:rPr>
        <w:t xml:space="preserve"> </w:t>
      </w:r>
      <w:r>
        <w:t>Inscrição</w:t>
      </w:r>
      <w:r w:rsidR="00EE2776">
        <w:t xml:space="preserve"> (Campo reservado para preenchimento da Comissão Organizadora)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64E" w:rsidRDefault="003D5967" w:rsidP="003D5967">
      <w:pPr>
        <w:pStyle w:val="Corpodetexto"/>
        <w:tabs>
          <w:tab w:val="left" w:pos="6576"/>
          <w:tab w:val="left" w:pos="10251"/>
        </w:tabs>
        <w:spacing w:line="360" w:lineRule="auto"/>
        <w:ind w:left="112" w:right="646"/>
      </w:pPr>
      <w:r>
        <w:t>Candidato: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_____________________________________________________________________________</w:t>
      </w:r>
    </w:p>
    <w:p w:rsidR="003D5967" w:rsidRPr="003D5967" w:rsidRDefault="003D5967" w:rsidP="003D5967">
      <w:pPr>
        <w:pStyle w:val="Corpodetexto"/>
        <w:spacing w:line="360" w:lineRule="auto"/>
        <w:ind w:left="112"/>
        <w:rPr>
          <w:u w:val="single"/>
        </w:rPr>
      </w:pPr>
      <w:r>
        <w:t xml:space="preserve">Formação: Licenciatura em: </w:t>
      </w:r>
      <w:r w:rsidRPr="003D5967">
        <w:rPr>
          <w:u w:val="single"/>
        </w:rPr>
        <w:t>___________________________________________________________</w:t>
      </w:r>
    </w:p>
    <w:p w:rsidR="0086664E" w:rsidRDefault="003D5967" w:rsidP="003D5967">
      <w:pPr>
        <w:pStyle w:val="Corpodetexto"/>
        <w:spacing w:line="360" w:lineRule="auto"/>
        <w:ind w:left="112"/>
      </w:pPr>
      <w:r>
        <w:t>Regime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Trabalho:</w:t>
      </w:r>
      <w:r>
        <w:tab/>
        <w:t>( )</w:t>
      </w:r>
      <w:r>
        <w:rPr>
          <w:spacing w:val="-2"/>
        </w:rPr>
        <w:t xml:space="preserve"> </w:t>
      </w:r>
      <w:r>
        <w:t>40h</w:t>
      </w:r>
    </w:p>
    <w:p w:rsidR="0086664E" w:rsidRDefault="003D5967" w:rsidP="003D5967">
      <w:pPr>
        <w:tabs>
          <w:tab w:val="left" w:pos="4435"/>
          <w:tab w:val="left" w:pos="7855"/>
          <w:tab w:val="left" w:pos="10791"/>
        </w:tabs>
        <w:spacing w:line="360" w:lineRule="auto"/>
        <w:ind w:left="112"/>
        <w:rPr>
          <w:sz w:val="24"/>
        </w:rPr>
      </w:pPr>
      <w:r>
        <w:rPr>
          <w:b/>
          <w:sz w:val="24"/>
        </w:rPr>
        <w:t>Telefones: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Celular: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Recados: </w:t>
      </w:r>
      <w:r>
        <w:rPr>
          <w:spacing w:val="-18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6664E" w:rsidRDefault="003D5967" w:rsidP="003D5967">
      <w:pPr>
        <w:pStyle w:val="Corpodetexto"/>
        <w:tabs>
          <w:tab w:val="left" w:pos="4975"/>
          <w:tab w:val="left" w:pos="7193"/>
        </w:tabs>
        <w:spacing w:line="360" w:lineRule="auto"/>
        <w:ind w:left="112"/>
      </w:pPr>
      <w:r>
        <w:t>Endereço: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Nº</w:t>
      </w:r>
      <w:r>
        <w:tab/>
        <w:t>Complemento:</w:t>
      </w:r>
    </w:p>
    <w:p w:rsidR="0086664E" w:rsidRDefault="004459F5" w:rsidP="003D5967">
      <w:pPr>
        <w:spacing w:line="360" w:lineRule="auto"/>
        <w:ind w:left="15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13335</wp:posOffset>
                </wp:positionV>
                <wp:extent cx="1079500" cy="2540"/>
                <wp:effectExtent l="0" t="0" r="6350" b="1651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E32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1pt,1.05pt" to="38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zyIAIAAEU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page">
                  <wp:posOffset>6109970</wp:posOffset>
                </wp:positionH>
                <wp:positionV relativeFrom="paragraph">
                  <wp:posOffset>13334</wp:posOffset>
                </wp:positionV>
                <wp:extent cx="11430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AC64A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1.1pt,1.05pt" to="571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BBHA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" strokeweight="1.5pt">
                <w10:wrap anchorx="page"/>
              </v:line>
            </w:pict>
          </mc:Fallback>
        </mc:AlternateContent>
      </w:r>
      <w:r w:rsidR="003D5967">
        <w:rPr>
          <w:sz w:val="20"/>
        </w:rPr>
        <w:t>(Avenida, Rua, Praça...)</w:t>
      </w:r>
    </w:p>
    <w:p w:rsidR="0086664E" w:rsidRDefault="003D5967" w:rsidP="003D5967">
      <w:pPr>
        <w:pStyle w:val="Corpodetexto"/>
        <w:tabs>
          <w:tab w:val="left" w:pos="2579"/>
          <w:tab w:val="left" w:pos="6830"/>
          <w:tab w:val="left" w:pos="7193"/>
          <w:tab w:val="left" w:pos="10167"/>
        </w:tabs>
        <w:spacing w:line="360" w:lineRule="auto"/>
        <w:ind w:left="1530"/>
      </w:pPr>
      <w:r>
        <w:t>Bairro: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7"/>
        </w:rPr>
        <w:t>CEP.: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4459F5" w:rsidP="003D5967">
      <w:pPr>
        <w:pStyle w:val="Corpodetexto"/>
        <w:tabs>
          <w:tab w:val="left" w:pos="7313"/>
        </w:tabs>
        <w:spacing w:line="360" w:lineRule="auto"/>
        <w:ind w:left="15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171449</wp:posOffset>
                </wp:positionV>
                <wp:extent cx="26289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B8C9" id="Line 6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6.1pt,13.5pt" to="37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mKHQ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" strokeweight="1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171449</wp:posOffset>
                </wp:positionV>
                <wp:extent cx="6858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899A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7.1pt,13.5pt" to="48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3R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" strokeweight="1.5pt">
                <w10:wrap anchorx="page"/>
              </v:line>
            </w:pict>
          </mc:Fallback>
        </mc:AlternateContent>
      </w:r>
      <w:r w:rsidR="003D5967">
        <w:t>Cidade:</w:t>
      </w:r>
      <w:r w:rsidR="003D5967">
        <w:tab/>
        <w:t>UF:</w:t>
      </w:r>
    </w:p>
    <w:p w:rsidR="0086664E" w:rsidRDefault="003D5967" w:rsidP="003D5967">
      <w:pPr>
        <w:pStyle w:val="Corpodetexto"/>
        <w:tabs>
          <w:tab w:val="left" w:pos="5930"/>
          <w:tab w:val="left" w:pos="6485"/>
          <w:tab w:val="left" w:pos="7260"/>
          <w:tab w:val="left" w:pos="10611"/>
        </w:tabs>
        <w:spacing w:line="360" w:lineRule="auto"/>
        <w:ind w:left="112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Nascimento: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CPF: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3D5967" w:rsidP="003D5967">
      <w:pPr>
        <w:spacing w:line="360" w:lineRule="auto"/>
        <w:ind w:left="2946"/>
        <w:rPr>
          <w:sz w:val="20"/>
        </w:rPr>
      </w:pPr>
      <w:r>
        <w:rPr>
          <w:sz w:val="20"/>
        </w:rPr>
        <w:t>(dd/mm/aaaa)</w:t>
      </w:r>
    </w:p>
    <w:p w:rsidR="0086664E" w:rsidRDefault="003D5967" w:rsidP="003D5967">
      <w:pPr>
        <w:pStyle w:val="Corpodetexto"/>
        <w:tabs>
          <w:tab w:val="left" w:pos="3410"/>
          <w:tab w:val="left" w:pos="3652"/>
          <w:tab w:val="left" w:pos="6746"/>
          <w:tab w:val="left" w:pos="7193"/>
          <w:tab w:val="left" w:pos="8161"/>
          <w:tab w:val="left" w:pos="10791"/>
        </w:tabs>
        <w:spacing w:line="360" w:lineRule="auto"/>
        <w:ind w:left="112"/>
      </w:pPr>
      <w:r>
        <w:t>RG: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Expedição: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Órgão: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3D5967">
      <w:pPr>
        <w:spacing w:line="229" w:lineRule="exact"/>
        <w:ind w:left="3321" w:right="2852"/>
        <w:jc w:val="center"/>
        <w:rPr>
          <w:sz w:val="20"/>
        </w:rPr>
      </w:pPr>
      <w:r>
        <w:rPr>
          <w:sz w:val="20"/>
        </w:rPr>
        <w:t>(Data)</w:t>
      </w:r>
    </w:p>
    <w:p w:rsidR="0086664E" w:rsidRDefault="004459F5" w:rsidP="003D5967">
      <w:pPr>
        <w:pStyle w:val="Corpodetexto"/>
        <w:spacing w:before="157"/>
        <w:ind w:left="112"/>
        <w:rPr>
          <w:b w:val="0"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632" behindDoc="0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360044</wp:posOffset>
                </wp:positionV>
                <wp:extent cx="56007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42CB" id="Line 4" o:spid="_x0000_s1026" style="position:absolute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1.1pt,28.35pt" to="562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zd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591185</wp:posOffset>
                </wp:positionV>
                <wp:extent cx="5316220" cy="80899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64E" w:rsidRDefault="003D5967">
                            <w:pPr>
                              <w:spacing w:line="249" w:lineRule="exact"/>
                              <w:ind w:left="27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 COMPROMISSO</w:t>
                            </w:r>
                          </w:p>
                          <w:p w:rsidR="0086664E" w:rsidRDefault="003D5967">
                            <w:pPr>
                              <w:spacing w:before="1" w:line="244" w:lineRule="auto"/>
                              <w:ind w:left="103" w:right="115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Ao fazer e assinar esta inscrição, assumo integral responsabilidade pelas informações aqui prestadas e declaro conhecer e estar de acordo com todas as condições impostas pelo Edital do Concurso.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05pt;margin-top:46.55pt;width:418.6pt;height:63.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" filled="f" strokeweight=".5pt">
                <v:textbox inset="0,0,0,0">
                  <w:txbxContent>
                    <w:p w:rsidR="0086664E" w:rsidRDefault="003D5967">
                      <w:pPr>
                        <w:spacing w:line="249" w:lineRule="exact"/>
                        <w:ind w:left="27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 COMPROMISSO</w:t>
                      </w:r>
                    </w:p>
                    <w:p w:rsidR="0086664E" w:rsidRDefault="003D5967">
                      <w:pPr>
                        <w:spacing w:before="1" w:line="244" w:lineRule="auto"/>
                        <w:ind w:left="103" w:right="115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Ao fazer e assinar esta inscrição, assumo integral responsabilidade pelas informações aqui prestadas e declaro conhecer e estar de acordo com todas as condições impostas pelo Edital do Concurso.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5967">
        <w:t>Nome da Mãe</w:t>
      </w:r>
      <w:r w:rsidR="003D5967">
        <w:rPr>
          <w:b w:val="0"/>
        </w:rPr>
        <w:t>:</w:t>
      </w:r>
    </w:p>
    <w:p w:rsidR="003D5967" w:rsidRDefault="003D5967">
      <w:pPr>
        <w:pStyle w:val="Corpodetexto"/>
        <w:tabs>
          <w:tab w:val="left" w:pos="6955"/>
          <w:tab w:val="left" w:pos="9425"/>
          <w:tab w:val="left" w:pos="10791"/>
        </w:tabs>
        <w:ind w:left="5573"/>
      </w:pPr>
    </w:p>
    <w:p w:rsidR="0086664E" w:rsidRDefault="003D5967">
      <w:pPr>
        <w:pStyle w:val="Corpodetexto"/>
        <w:tabs>
          <w:tab w:val="left" w:pos="6955"/>
          <w:tab w:val="left" w:pos="9425"/>
          <w:tab w:val="left" w:pos="10791"/>
        </w:tabs>
        <w:ind w:left="5573"/>
      </w:pPr>
      <w:r>
        <w:t>Goiânia,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spacing w:val="-2"/>
        </w:rPr>
        <w:t xml:space="preserve"> </w:t>
      </w:r>
      <w:r>
        <w:t xml:space="preserve">20  </w:t>
      </w:r>
      <w:r>
        <w:rPr>
          <w:spacing w:val="-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6664E" w:rsidRDefault="0086664E">
      <w:pPr>
        <w:pStyle w:val="Corpodetexto"/>
        <w:rPr>
          <w:sz w:val="20"/>
        </w:rPr>
      </w:pPr>
    </w:p>
    <w:p w:rsidR="0086664E" w:rsidRDefault="0086664E">
      <w:pPr>
        <w:pStyle w:val="Corpodetexto"/>
        <w:rPr>
          <w:sz w:val="20"/>
        </w:rPr>
      </w:pPr>
    </w:p>
    <w:p w:rsidR="0086664E" w:rsidRDefault="004459F5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211454</wp:posOffset>
                </wp:positionV>
                <wp:extent cx="4800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F919" id="Line 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2.1pt,16.65pt" to="490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XG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">
                <w10:wrap type="topAndBottom" anchorx="page"/>
              </v:line>
            </w:pict>
          </mc:Fallback>
        </mc:AlternateContent>
      </w:r>
    </w:p>
    <w:p w:rsidR="0086664E" w:rsidRDefault="003D5967">
      <w:pPr>
        <w:pStyle w:val="Corpodetexto"/>
        <w:spacing w:line="249" w:lineRule="exact"/>
        <w:ind w:left="3321" w:right="3227"/>
        <w:jc w:val="center"/>
      </w:pPr>
      <w:r>
        <w:t>Assinatura do Candidato</w:t>
      </w:r>
    </w:p>
    <w:p w:rsidR="003D5967" w:rsidRDefault="003D5967">
      <w:pPr>
        <w:pStyle w:val="Corpodetexto"/>
        <w:spacing w:line="249" w:lineRule="exact"/>
        <w:ind w:left="3321" w:right="3227"/>
        <w:jc w:val="center"/>
      </w:pPr>
    </w:p>
    <w:p w:rsidR="003D5967" w:rsidRDefault="003D5967">
      <w:pPr>
        <w:pStyle w:val="Corpodetexto"/>
        <w:spacing w:line="249" w:lineRule="exact"/>
        <w:ind w:left="3321" w:right="3227"/>
        <w:jc w:val="center"/>
      </w:pPr>
    </w:p>
    <w:sectPr w:rsidR="003D5967">
      <w:type w:val="continuous"/>
      <w:pgSz w:w="11900" w:h="16850"/>
      <w:pgMar w:top="72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F5"/>
    <w:rsid w:val="00162286"/>
    <w:rsid w:val="003D5967"/>
    <w:rsid w:val="004459F5"/>
    <w:rsid w:val="004E612C"/>
    <w:rsid w:val="0084622D"/>
    <w:rsid w:val="0086664E"/>
    <w:rsid w:val="009C7CBF"/>
    <w:rsid w:val="00CC77BB"/>
    <w:rsid w:val="00CD752B"/>
    <w:rsid w:val="00DA4450"/>
    <w:rsid w:val="00E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426C-D15E-4FCD-BB85-B6CE195F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pPr>
      <w:spacing w:before="60"/>
      <w:ind w:left="4183" w:hanging="2099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elly\Downloads\FICHA%20DE%20INSCRICAO%20PARA%20PUBLICA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INSCRICAO PARA PUBLICAR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Kelly</dc:creator>
  <cp:keywords/>
  <cp:lastModifiedBy>Kelly</cp:lastModifiedBy>
  <cp:revision>1</cp:revision>
  <dcterms:created xsi:type="dcterms:W3CDTF">2019-02-25T20:45:00Z</dcterms:created>
  <dcterms:modified xsi:type="dcterms:W3CDTF">2019-02-25T20:46:00Z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2017-12-22T00:00:00Z</vt:filetime>
  </property>
</Properties>
</file>